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600"/>
      </w:tblGrid>
      <w:tr w:rsidR="00751C18" w:rsidRPr="00751C18" w:rsidTr="00751C18">
        <w:tc>
          <w:tcPr>
            <w:tcW w:w="4600" w:type="dxa"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61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Конкурсній комісії </w:t>
            </w:r>
          </w:p>
          <w:p w:rsidR="00E65DBA" w:rsidRPr="00E65DBA" w:rsidRDefault="00E65DBA" w:rsidP="00E65D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65DBA">
              <w:rPr>
                <w:rFonts w:ascii="Times New Roman" w:hAnsi="Times New Roman"/>
                <w:sz w:val="24"/>
                <w:lang w:val="uk-UA"/>
              </w:rPr>
              <w:t>Державної служби морського та річкового транспорту України</w:t>
            </w:r>
          </w:p>
          <w:p w:rsidR="00751C18" w:rsidRPr="00751C18" w:rsidRDefault="00751C18" w:rsidP="00E65D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____________________________________</w:t>
            </w:r>
          </w:p>
          <w:p w:rsidR="00751C18" w:rsidRPr="00751C18" w:rsidRDefault="00751C18" w:rsidP="00751C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_____________________________________</w:t>
            </w:r>
            <w:r w:rsidRPr="00751C18">
              <w:rPr>
                <w:rFonts w:ascii="Times New Roman" w:hAnsi="Times New Roman"/>
                <w:sz w:val="24"/>
              </w:rPr>
              <w:t>,</w:t>
            </w:r>
          </w:p>
          <w:p w:rsidR="00E65DBA" w:rsidRDefault="00751C18" w:rsidP="00E6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7AD5">
              <w:rPr>
                <w:rFonts w:ascii="Times New Roman" w:hAnsi="Times New Roman"/>
                <w:sz w:val="20"/>
                <w:szCs w:val="20"/>
                <w:lang w:val="uk-UA"/>
              </w:rPr>
              <w:t>(прізвище, ім'я</w:t>
            </w:r>
            <w:r w:rsidR="00E65D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по батькові кандидата </w:t>
            </w:r>
          </w:p>
          <w:p w:rsidR="00751C18" w:rsidRPr="00F87AD5" w:rsidRDefault="00E65DBA" w:rsidP="00E6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родовому відмінку</w:t>
            </w:r>
            <w:r w:rsidR="00751C18" w:rsidRPr="00F87AD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751C18" w:rsidRPr="00F87AD5" w:rsidRDefault="00751C18">
            <w:pPr>
              <w:rPr>
                <w:rFonts w:ascii="Times New Roman" w:hAnsi="Times New Roman"/>
                <w:sz w:val="24"/>
                <w:lang w:val="uk-UA"/>
              </w:rPr>
            </w:pPr>
          </w:p>
          <w:p w:rsidR="00751C18" w:rsidRPr="00751C18" w:rsidRDefault="00751C18">
            <w:pPr>
              <w:rPr>
                <w:rFonts w:ascii="Times New Roman" w:hAnsi="Times New Roman"/>
                <w:sz w:val="24"/>
              </w:rPr>
            </w:pPr>
            <w:r w:rsidRPr="00F87AD5">
              <w:rPr>
                <w:rFonts w:ascii="Times New Roman" w:hAnsi="Times New Roman"/>
                <w:sz w:val="24"/>
                <w:lang w:val="uk-UA"/>
              </w:rPr>
              <w:t>який (яка) проживає за адресою:</w:t>
            </w:r>
            <w:r w:rsidRPr="00751C18">
              <w:rPr>
                <w:rFonts w:ascii="Times New Roman" w:hAnsi="Times New Roman"/>
                <w:sz w:val="24"/>
              </w:rPr>
              <w:t xml:space="preserve"> ______________________________________________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__________________________</w:t>
            </w:r>
            <w:r w:rsidRPr="00751C18">
              <w:rPr>
                <w:rFonts w:ascii="Times New Roman" w:hAnsi="Times New Roman"/>
                <w:sz w:val="24"/>
              </w:rPr>
              <w:t>,</w:t>
            </w:r>
          </w:p>
          <w:p w:rsidR="00751C18" w:rsidRDefault="00751C18">
            <w:pPr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 xml:space="preserve">номер </w:t>
            </w:r>
            <w:r w:rsidR="001D55CC">
              <w:rPr>
                <w:rFonts w:ascii="Times New Roman" w:hAnsi="Times New Roman"/>
                <w:sz w:val="24"/>
                <w:lang w:val="uk-UA"/>
              </w:rPr>
              <w:t xml:space="preserve">контактного </w:t>
            </w:r>
            <w:r w:rsidRPr="00751C18">
              <w:rPr>
                <w:rFonts w:ascii="Times New Roman" w:hAnsi="Times New Roman"/>
                <w:sz w:val="24"/>
              </w:rPr>
              <w:t>телефону 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</w:t>
            </w:r>
            <w:r w:rsidRPr="00751C18">
              <w:rPr>
                <w:rFonts w:ascii="Times New Roman" w:hAnsi="Times New Roman"/>
                <w:sz w:val="24"/>
              </w:rPr>
              <w:t>____</w:t>
            </w:r>
          </w:p>
          <w:p w:rsidR="001D55CC" w:rsidRPr="001D55CC" w:rsidRDefault="001D55CC" w:rsidP="001D55CC">
            <w:pPr>
              <w:jc w:val="center"/>
            </w:pPr>
          </w:p>
        </w:tc>
      </w:tr>
    </w:tbl>
    <w:p w:rsidR="00751C18" w:rsidRPr="00C81CCD" w:rsidRDefault="00751C18" w:rsidP="001D55CC">
      <w:pPr>
        <w:jc w:val="center"/>
        <w:rPr>
          <w:rFonts w:ascii="Times New Roman" w:hAnsi="Times New Roman"/>
          <w:b/>
          <w:sz w:val="28"/>
          <w:szCs w:val="28"/>
        </w:rPr>
      </w:pPr>
      <w:r w:rsidRPr="00C81CCD">
        <w:rPr>
          <w:rFonts w:ascii="Times New Roman" w:hAnsi="Times New Roman"/>
          <w:b/>
          <w:sz w:val="28"/>
          <w:szCs w:val="28"/>
        </w:rPr>
        <w:t>ЗАЯВА</w:t>
      </w:r>
    </w:p>
    <w:tbl>
      <w:tblPr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80"/>
        <w:gridCol w:w="2720"/>
        <w:gridCol w:w="3097"/>
      </w:tblGrid>
      <w:tr w:rsidR="00751C18" w:rsidRPr="00751C18" w:rsidTr="00BD2703">
        <w:tc>
          <w:tcPr>
            <w:tcW w:w="9997" w:type="dxa"/>
            <w:gridSpan w:val="3"/>
          </w:tcPr>
          <w:p w:rsidR="00751C18" w:rsidRPr="00751C18" w:rsidRDefault="00751C18" w:rsidP="00751C18">
            <w:pPr>
              <w:jc w:val="center"/>
              <w:rPr>
                <w:lang w:val="uk-UA"/>
              </w:rPr>
            </w:pPr>
          </w:p>
          <w:p w:rsidR="001D55CC" w:rsidRPr="00D75028" w:rsidRDefault="00D75028" w:rsidP="00D75028">
            <w:pPr>
              <w:ind w:firstLine="3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0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Повідомляю про </w:t>
            </w:r>
            <w:r w:rsidRPr="00D750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1D55CC" w:rsidRPr="008D510E" w:rsidRDefault="001D55CC" w:rsidP="001D55CC">
            <w:pPr>
              <w:spacing w:after="0" w:line="240" w:lineRule="auto"/>
              <w:ind w:left="720"/>
              <w:rPr>
                <w:rFonts w:ascii="Times New Roman" w:hAnsi="Times New Roman"/>
                <w:lang w:val="uk-UA"/>
              </w:rPr>
            </w:pPr>
          </w:p>
          <w:p w:rsidR="00751C18" w:rsidRPr="00751C18" w:rsidRDefault="00751C18" w:rsidP="00751C18">
            <w:pPr>
              <w:rPr>
                <w:lang w:val="uk-UA"/>
              </w:rPr>
            </w:pPr>
          </w:p>
        </w:tc>
      </w:tr>
      <w:tr w:rsidR="00751C18" w:rsidRPr="00751C18" w:rsidTr="00BD2703">
        <w:tc>
          <w:tcPr>
            <w:tcW w:w="4180" w:type="dxa"/>
          </w:tcPr>
          <w:p w:rsidR="00751C18" w:rsidRPr="009E5DB8" w:rsidRDefault="00751C18" w:rsidP="00751C18">
            <w:pPr>
              <w:jc w:val="both"/>
              <w:rPr>
                <w:sz w:val="28"/>
                <w:szCs w:val="28"/>
              </w:rPr>
            </w:pPr>
            <w:r w:rsidRPr="009E5DB8">
              <w:rPr>
                <w:rFonts w:ascii="Times New Roman" w:hAnsi="Times New Roman"/>
                <w:sz w:val="28"/>
                <w:szCs w:val="28"/>
              </w:rPr>
              <w:t>"___" ____________ 20</w:t>
            </w:r>
            <w:r w:rsidR="007B02DC" w:rsidRPr="009E5DB8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9E5DB8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720" w:type="dxa"/>
          </w:tcPr>
          <w:p w:rsidR="00751C18" w:rsidRPr="009E5DB8" w:rsidRDefault="00751C18" w:rsidP="00751C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751C18" w:rsidRPr="009E5DB8" w:rsidRDefault="00751C18" w:rsidP="00F87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DB8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51C18" w:rsidRPr="009E5DB8" w:rsidRDefault="008D510E" w:rsidP="00F87A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DB8">
              <w:rPr>
                <w:rFonts w:ascii="Times New Roman" w:hAnsi="Times New Roman"/>
                <w:sz w:val="28"/>
                <w:szCs w:val="28"/>
              </w:rPr>
              <w:t>П</w:t>
            </w:r>
            <w:r w:rsidR="00751C18" w:rsidRPr="009E5DB8">
              <w:rPr>
                <w:rFonts w:ascii="Times New Roman" w:hAnsi="Times New Roman"/>
                <w:sz w:val="28"/>
                <w:szCs w:val="28"/>
              </w:rPr>
              <w:t>ідпис</w:t>
            </w:r>
          </w:p>
          <w:p w:rsidR="008D510E" w:rsidRPr="009E5DB8" w:rsidRDefault="008D510E" w:rsidP="00F87AD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1C18" w:rsidRDefault="00751C18" w:rsidP="000C5756">
      <w:pPr>
        <w:jc w:val="center"/>
        <w:rPr>
          <w:i/>
          <w:sz w:val="24"/>
        </w:rPr>
      </w:pPr>
    </w:p>
    <w:sectPr w:rsidR="00751C18" w:rsidSect="0007163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4D" w:rsidRDefault="002D5F4D" w:rsidP="00751C18">
      <w:pPr>
        <w:spacing w:after="0" w:line="240" w:lineRule="auto"/>
      </w:pPr>
      <w:r>
        <w:separator/>
      </w:r>
    </w:p>
  </w:endnote>
  <w:endnote w:type="continuationSeparator" w:id="0">
    <w:p w:rsidR="002D5F4D" w:rsidRDefault="002D5F4D" w:rsidP="007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4D" w:rsidRDefault="002D5F4D" w:rsidP="00751C18">
      <w:pPr>
        <w:spacing w:after="0" w:line="240" w:lineRule="auto"/>
      </w:pPr>
      <w:r>
        <w:separator/>
      </w:r>
    </w:p>
  </w:footnote>
  <w:footnote w:type="continuationSeparator" w:id="0">
    <w:p w:rsidR="002D5F4D" w:rsidRDefault="002D5F4D" w:rsidP="0075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610"/>
    <w:multiLevelType w:val="hybridMultilevel"/>
    <w:tmpl w:val="6CA4389A"/>
    <w:lvl w:ilvl="0" w:tplc="1E2A8F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54E1C"/>
    <w:multiLevelType w:val="hybridMultilevel"/>
    <w:tmpl w:val="AB625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CD"/>
    <w:rsid w:val="0006192A"/>
    <w:rsid w:val="00071638"/>
    <w:rsid w:val="000C5756"/>
    <w:rsid w:val="001D55CC"/>
    <w:rsid w:val="002D5F4D"/>
    <w:rsid w:val="00306FFF"/>
    <w:rsid w:val="003936CD"/>
    <w:rsid w:val="003C4EDA"/>
    <w:rsid w:val="004C5A57"/>
    <w:rsid w:val="004F0266"/>
    <w:rsid w:val="00542103"/>
    <w:rsid w:val="005C2322"/>
    <w:rsid w:val="00751C18"/>
    <w:rsid w:val="007B02DC"/>
    <w:rsid w:val="00867354"/>
    <w:rsid w:val="008D510E"/>
    <w:rsid w:val="0092656C"/>
    <w:rsid w:val="00953038"/>
    <w:rsid w:val="00981160"/>
    <w:rsid w:val="00983E66"/>
    <w:rsid w:val="009E5DB8"/>
    <w:rsid w:val="00AC0916"/>
    <w:rsid w:val="00AC1B1A"/>
    <w:rsid w:val="00B02B35"/>
    <w:rsid w:val="00BC54FC"/>
    <w:rsid w:val="00BD2703"/>
    <w:rsid w:val="00C30849"/>
    <w:rsid w:val="00C81CCD"/>
    <w:rsid w:val="00D04B0B"/>
    <w:rsid w:val="00D75028"/>
    <w:rsid w:val="00D96F2E"/>
    <w:rsid w:val="00DF6602"/>
    <w:rsid w:val="00E344BD"/>
    <w:rsid w:val="00E65DBA"/>
    <w:rsid w:val="00E75147"/>
    <w:rsid w:val="00F61AE2"/>
    <w:rsid w:val="00F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C18"/>
  </w:style>
  <w:style w:type="paragraph" w:styleId="a5">
    <w:name w:val="footer"/>
    <w:basedOn w:val="a"/>
    <w:link w:val="a6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C18"/>
  </w:style>
  <w:style w:type="character" w:styleId="a7">
    <w:name w:val="Hyperlink"/>
    <w:basedOn w:val="a0"/>
    <w:uiPriority w:val="99"/>
    <w:semiHidden/>
    <w:unhideWhenUsed/>
    <w:rsid w:val="00D75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C18"/>
  </w:style>
  <w:style w:type="paragraph" w:styleId="a5">
    <w:name w:val="footer"/>
    <w:basedOn w:val="a"/>
    <w:link w:val="a6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C18"/>
  </w:style>
  <w:style w:type="character" w:styleId="a7">
    <w:name w:val="Hyperlink"/>
    <w:basedOn w:val="a0"/>
    <w:uiPriority w:val="99"/>
    <w:semiHidden/>
    <w:unhideWhenUsed/>
    <w:rsid w:val="00D7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2;&#1072;&#1082;&#1089;&#1080;&#1084;&#1086;&#1074;&#1072;\&#1050;&#1086;&#1085;&#1082;&#1091;&#1088;&#1089;_&#1054;&#1076;&#1077;&#1089;&#1072;\2016\&#1041;&#1083;&#1072;&#1085;&#1082;&#1080;\&#1047;&#1072;&#1103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Заява.dot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Сергіївна</dc:creator>
  <cp:lastModifiedBy>Drumfire</cp:lastModifiedBy>
  <cp:revision>2</cp:revision>
  <cp:lastPrinted>2018-03-14T12:11:00Z</cp:lastPrinted>
  <dcterms:created xsi:type="dcterms:W3CDTF">2018-09-12T16:16:00Z</dcterms:created>
  <dcterms:modified xsi:type="dcterms:W3CDTF">2018-09-12T16:16:00Z</dcterms:modified>
</cp:coreProperties>
</file>